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4F" w:rsidRDefault="0043254F" w:rsidP="00AE2E03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</w:p>
    <w:p w:rsidR="00253CE4" w:rsidRDefault="00385D8E" w:rsidP="00AE2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385D8E" w:rsidRDefault="00385D8E" w:rsidP="00AE2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D8E" w:rsidRDefault="00385D8E" w:rsidP="00385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D8E" w:rsidRDefault="00385D8E" w:rsidP="00385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D8E" w:rsidRDefault="00385D8E" w:rsidP="0038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:rsidR="00385D8E" w:rsidRDefault="00385D8E" w:rsidP="0038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uczestnictwa w projekcie</w:t>
      </w:r>
    </w:p>
    <w:p w:rsidR="00385D8E" w:rsidRDefault="00385D8E" w:rsidP="00E3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</w:t>
      </w:r>
    </w:p>
    <w:p w:rsidR="00385D8E" w:rsidRDefault="00385D8E" w:rsidP="00385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D8E" w:rsidRDefault="00385D8E" w:rsidP="00385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Szanowny Pan</w:t>
      </w:r>
    </w:p>
    <w:p w:rsidR="00385D8E" w:rsidRDefault="00385D8E" w:rsidP="00385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Tomasz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Szlendak</w:t>
      </w:r>
      <w:proofErr w:type="spellEnd"/>
    </w:p>
    <w:p w:rsidR="00385D8E" w:rsidRDefault="00385D8E" w:rsidP="00385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385D8E" w:rsidRDefault="00385D8E" w:rsidP="00385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Interdyscyplinarnej Szkoły Doktorskiej</w:t>
      </w:r>
    </w:p>
    <w:p w:rsidR="00385D8E" w:rsidRDefault="00385D8E" w:rsidP="00385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 Społecznych</w:t>
      </w:r>
    </w:p>
    <w:p w:rsidR="00385D8E" w:rsidRDefault="00385D8E" w:rsidP="00385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D8E" w:rsidRDefault="00385D8E" w:rsidP="00385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D8E" w:rsidRDefault="00385D8E" w:rsidP="00385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D8E" w:rsidRDefault="00385D8E" w:rsidP="00385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D8E" w:rsidRPr="00475D58" w:rsidRDefault="00385D8E" w:rsidP="00385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475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 o</w:t>
      </w:r>
      <w:proofErr w:type="gramEnd"/>
      <w:r w:rsidRPr="00475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udział  w  konferencji</w:t>
      </w:r>
    </w:p>
    <w:p w:rsidR="00385D8E" w:rsidRDefault="00385D8E" w:rsidP="00385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D8E" w:rsidRDefault="00385D8E" w:rsidP="00462E8E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pl-PL"/>
        </w:rPr>
      </w:pPr>
      <w:r w:rsidRPr="00385D8E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pl-PL"/>
        </w:rPr>
        <w:t>(we wniosku proszę wskazać</w:t>
      </w:r>
      <w:r w:rsidR="00E30B7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pl-PL"/>
        </w:rPr>
        <w:t>, czy Uczestnik został już wpisany na listę uczestników konferencji; proszę podań</w:t>
      </w:r>
      <w:r w:rsidRPr="00385D8E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pl-PL"/>
        </w:rPr>
        <w:t xml:space="preserve"> nazwę konferencji, datę i miejsce, organizatora konferencji, formę udziału (z referatem, bez referatu), uzasadnienie udziału – zwłaszcza w przypadku biernego uczestnictwa, szacowane koszty udziału w konferencji, informację o ewentualnych następstwach konferencji, takich jak możliwość publikacji wygłoszonego referatu)</w:t>
      </w:r>
    </w:p>
    <w:p w:rsidR="00E30B74" w:rsidRDefault="00E30B74" w:rsidP="00462E8E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pl-PL"/>
        </w:rPr>
      </w:pPr>
    </w:p>
    <w:p w:rsidR="00E30B74" w:rsidRDefault="00E30B74" w:rsidP="00462E8E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pl-PL"/>
        </w:rPr>
        <w:t>Uwaga: w wypadku konferencji zagranicznych, obowiązuje procedura jak przy wyjazdach zagranicznych stosowana przez Dział Współpracy Międzynarodowej</w:t>
      </w:r>
    </w:p>
    <w:p w:rsidR="00385D8E" w:rsidRDefault="00385D8E" w:rsidP="00385D8E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pl-PL"/>
        </w:rPr>
      </w:pPr>
    </w:p>
    <w:p w:rsidR="00385D8E" w:rsidRDefault="00385D8E" w:rsidP="0038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D8E" w:rsidRDefault="00385D8E" w:rsidP="00E30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Uczestnika</w:t>
      </w:r>
    </w:p>
    <w:p w:rsidR="00385D8E" w:rsidRDefault="00385D8E" w:rsidP="0038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D8E" w:rsidRDefault="00385D8E" w:rsidP="0038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Promotora/Promotorów:</w:t>
      </w:r>
    </w:p>
    <w:p w:rsidR="00385D8E" w:rsidRDefault="00385D8E" w:rsidP="0038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D8E" w:rsidRDefault="00385D8E" w:rsidP="0038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5D8E" w:rsidRPr="00385D8E" w:rsidRDefault="00385D8E" w:rsidP="0038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85D8E" w:rsidRDefault="00385D8E" w:rsidP="0038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D8E" w:rsidRDefault="00385D8E" w:rsidP="0038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D8E" w:rsidRDefault="00385D8E" w:rsidP="0038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Dyrektora:</w:t>
      </w:r>
    </w:p>
    <w:p w:rsidR="00385D8E" w:rsidRDefault="00385D8E" w:rsidP="0038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D8E" w:rsidRPr="00385D8E" w:rsidRDefault="00385D8E" w:rsidP="0038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5D58" w:rsidRDefault="00475D5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75D58" w:rsidRDefault="00475D58" w:rsidP="00385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58" w:rsidRPr="00475D58" w:rsidRDefault="00475D58" w:rsidP="00475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58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1.</w:t>
      </w:r>
    </w:p>
    <w:p w:rsidR="00475D58" w:rsidRDefault="00475D58" w:rsidP="0047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75D58" w:rsidRDefault="00475D58" w:rsidP="0047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5D58" w:rsidRPr="00475D58" w:rsidRDefault="00475D58" w:rsidP="0047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Wstępna karta samooceny</w:t>
      </w:r>
      <w:r w:rsidR="00E30B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kompetencji</w:t>
      </w:r>
    </w:p>
    <w:p w:rsidR="00475D58" w:rsidRPr="00475D58" w:rsidRDefault="00475D58" w:rsidP="0047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dotycząca udziału w konferencji </w:t>
      </w:r>
    </w:p>
    <w:p w:rsidR="00475D58" w:rsidRDefault="00475D58" w:rsidP="00475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data konferencji)</w:t>
      </w:r>
    </w:p>
    <w:p w:rsidR="00475D58" w:rsidRDefault="00475D58" w:rsidP="00475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58" w:rsidRDefault="00475D58" w:rsidP="00475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0D2" w:rsidRPr="00E30B74" w:rsidRDefault="008C40D2" w:rsidP="00E30B7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74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przygotowania wystąpienia na dzień złożenia wniosku:</w:t>
      </w:r>
    </w:p>
    <w:p w:rsidR="008C40D2" w:rsidRDefault="008C40D2" w:rsidP="008C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0D2" w:rsidRPr="00E30B74" w:rsidRDefault="008C40D2" w:rsidP="00E30B7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74">
        <w:rPr>
          <w:rFonts w:ascii="Times New Roman" w:eastAsia="Times New Roman" w:hAnsi="Times New Roman" w:cs="Times New Roman"/>
          <w:sz w:val="24"/>
          <w:szCs w:val="24"/>
          <w:lang w:eastAsia="pl-PL"/>
        </w:rPr>
        <w:t>Czy treść wystąpienia została skonsultowana z Promotorem/</w:t>
      </w:r>
      <w:proofErr w:type="spellStart"/>
      <w:r w:rsidRPr="00E30B74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E30B74">
        <w:rPr>
          <w:rFonts w:ascii="Times New Roman" w:eastAsia="Times New Roman" w:hAnsi="Times New Roman" w:cs="Times New Roman"/>
          <w:sz w:val="24"/>
          <w:szCs w:val="24"/>
          <w:lang w:eastAsia="pl-PL"/>
        </w:rPr>
        <w:t>? – TAK / NIE</w:t>
      </w:r>
    </w:p>
    <w:p w:rsidR="008C40D2" w:rsidRDefault="008C40D2" w:rsidP="008C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0D2" w:rsidRPr="00E30B74" w:rsidRDefault="008C40D2" w:rsidP="00E30B7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74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panele, w których Uczestnik zamierza włączyć się do dyskusji</w:t>
      </w:r>
      <w:r w:rsidR="00E30B74" w:rsidRPr="00E30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C40D2" w:rsidRDefault="008C40D2" w:rsidP="008C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58" w:rsidRPr="00E30B74" w:rsidRDefault="008C40D2" w:rsidP="00E30B7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74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znajomości języka konferencji</w:t>
      </w:r>
      <w:r w:rsidR="00E30B74" w:rsidRPr="00E30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C40D2" w:rsidRDefault="008C40D2" w:rsidP="008C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B74" w:rsidRPr="00E30B74" w:rsidRDefault="008C40D2" w:rsidP="00E30B7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</w:t>
      </w:r>
      <w:r w:rsidR="00E30B74" w:rsidRPr="00E30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posiadanych </w:t>
      </w:r>
      <w:r w:rsidRPr="00E30B74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związanych z tematyką konferencji:</w:t>
      </w:r>
      <w:r w:rsidR="00E30B74" w:rsidRPr="00E30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0D2" w:rsidRDefault="008C40D2" w:rsidP="008C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0D2" w:rsidRPr="00E30B74" w:rsidRDefault="00E30B74" w:rsidP="00E30B7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Inni uczestnicy konferencji, z którymi Uczestnik projektu nawiązał wcześniej kontakt / współpracę: </w:t>
      </w:r>
    </w:p>
    <w:p w:rsidR="00E30B74" w:rsidRDefault="00E30B74" w:rsidP="008C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72E" w:rsidRDefault="006C772E" w:rsidP="008C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72E" w:rsidRDefault="006C772E" w:rsidP="008C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72E" w:rsidRDefault="006C772E" w:rsidP="008C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D50" w:rsidRDefault="00E43D50" w:rsidP="00E43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Uczestnika</w:t>
      </w:r>
    </w:p>
    <w:p w:rsidR="00E43D50" w:rsidRDefault="00E43D50" w:rsidP="00E43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72E" w:rsidRDefault="006C772E" w:rsidP="008C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D50" w:rsidRDefault="0050373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="00E43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Promotora/ów:</w:t>
      </w:r>
    </w:p>
    <w:p w:rsidR="00E43D50" w:rsidRDefault="00E43D50" w:rsidP="00E4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C772E" w:rsidRDefault="006C77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076E80" w:rsidRDefault="0024357D" w:rsidP="006C7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Zał. 2. </w:t>
      </w:r>
    </w:p>
    <w:p w:rsidR="00076E80" w:rsidRDefault="00076E80" w:rsidP="006C7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72E" w:rsidRDefault="006C772E" w:rsidP="006C7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6C772E" w:rsidRDefault="006C772E" w:rsidP="006C7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72E" w:rsidRDefault="006C772E" w:rsidP="006C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72E" w:rsidRDefault="006C772E" w:rsidP="006C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:rsidR="006C772E" w:rsidRDefault="006C772E" w:rsidP="006C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uczestnictwa w projekcie</w:t>
      </w:r>
    </w:p>
    <w:p w:rsidR="006C772E" w:rsidRDefault="006C772E" w:rsidP="006C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</w:t>
      </w:r>
    </w:p>
    <w:p w:rsidR="006C772E" w:rsidRDefault="006C772E" w:rsidP="006C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72E" w:rsidRDefault="006C772E" w:rsidP="006C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72E" w:rsidRDefault="006C772E" w:rsidP="006C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72E" w:rsidRPr="00475D58" w:rsidRDefault="006C772E" w:rsidP="006C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Końcowa</w:t>
      </w:r>
      <w:r w:rsidRPr="00475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karta samooceny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kompetencji</w:t>
      </w:r>
    </w:p>
    <w:p w:rsidR="006C772E" w:rsidRPr="00475D58" w:rsidRDefault="006C772E" w:rsidP="006C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dotycząca udziału w konferencji </w:t>
      </w:r>
    </w:p>
    <w:p w:rsidR="006C772E" w:rsidRDefault="006C772E" w:rsidP="006C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data konferencji)</w:t>
      </w:r>
    </w:p>
    <w:p w:rsidR="006C772E" w:rsidRDefault="006C772E" w:rsidP="006C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0B5" w:rsidRDefault="002250B5" w:rsidP="006C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C6A" w:rsidRPr="0003673A" w:rsidRDefault="00076E80" w:rsidP="0003673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i uwagi dyskutantów zgłaszane do treści wystąpienia: </w:t>
      </w:r>
    </w:p>
    <w:p w:rsidR="0003673A" w:rsidRDefault="0003673A" w:rsidP="006C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AA" w:rsidRDefault="002250B5" w:rsidP="00E43D5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dyskusji w następujących panelach konferencji: </w:t>
      </w:r>
    </w:p>
    <w:p w:rsidR="00E43D50" w:rsidRPr="00E43D50" w:rsidRDefault="00E43D50" w:rsidP="00E4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73A" w:rsidRDefault="00C453AA" w:rsidP="006C772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Samoocena jakości wystąpienia: </w:t>
      </w:r>
    </w:p>
    <w:p w:rsidR="00E43D50" w:rsidRPr="00E43D50" w:rsidRDefault="00E43D50" w:rsidP="00E4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2" w:rsidRPr="0003673A" w:rsidRDefault="00F66BB2" w:rsidP="0003673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73A">
        <w:rPr>
          <w:rFonts w:ascii="Times New Roman" w:eastAsia="Times New Roman" w:hAnsi="Times New Roman" w:cs="Times New Roman"/>
          <w:sz w:val="24"/>
          <w:szCs w:val="24"/>
          <w:lang w:eastAsia="pl-PL"/>
        </w:rPr>
        <w:t>Nowo nawiązane kontakty naukowe:</w:t>
      </w:r>
    </w:p>
    <w:p w:rsidR="0003673A" w:rsidRDefault="0003673A" w:rsidP="006C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72E" w:rsidRPr="0003673A" w:rsidRDefault="00732B3F" w:rsidP="0003673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kompetencji </w:t>
      </w:r>
      <w:r w:rsidR="00A53290" w:rsidRPr="0003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naukowych </w:t>
      </w:r>
      <w:r w:rsidR="002250B5" w:rsidRPr="0003673A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udziałowi w konferencji:</w:t>
      </w:r>
    </w:p>
    <w:p w:rsidR="0003673A" w:rsidRDefault="0003673A" w:rsidP="006C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73A" w:rsidRPr="0003673A" w:rsidRDefault="0003673A" w:rsidP="0003673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poziomu merytorycznego konferencji: </w:t>
      </w:r>
    </w:p>
    <w:p w:rsidR="0003673A" w:rsidRDefault="0003673A" w:rsidP="006C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0B5" w:rsidRDefault="00F66BB2" w:rsidP="0003673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Dalsze plany i zrealizowane przedsięwzięcia wynikające z udziału w konferencji (zwłaszcza publikacyjne): </w:t>
      </w:r>
    </w:p>
    <w:p w:rsidR="00C453AA" w:rsidRDefault="00C453AA" w:rsidP="00C4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7B2" w:rsidRDefault="004927B2" w:rsidP="00C4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D50" w:rsidRDefault="00E43D50" w:rsidP="00492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7B2" w:rsidRDefault="00E43D50" w:rsidP="00492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92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927B2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</w:t>
      </w:r>
    </w:p>
    <w:p w:rsidR="00E43D50" w:rsidRDefault="0050373C" w:rsidP="00E43D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="00E43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Promotora/ów:</w:t>
      </w:r>
    </w:p>
    <w:p w:rsidR="00E43D50" w:rsidRDefault="00E43D50" w:rsidP="00E4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453AA" w:rsidRDefault="00C453AA" w:rsidP="00E43D50">
      <w:pPr>
        <w:rPr>
          <w:lang w:eastAsia="pl-PL"/>
        </w:rPr>
      </w:pPr>
      <w:r>
        <w:rPr>
          <w:lang w:eastAsia="pl-PL"/>
        </w:rPr>
        <w:br w:type="page"/>
      </w:r>
    </w:p>
    <w:p w:rsidR="00C453AA" w:rsidRDefault="0024357D" w:rsidP="00C45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Zał. 3.</w:t>
      </w:r>
    </w:p>
    <w:p w:rsidR="004927B2" w:rsidRDefault="004927B2" w:rsidP="00243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AA" w:rsidRDefault="00C453AA" w:rsidP="00C45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C453AA" w:rsidRDefault="00C453AA" w:rsidP="00C45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AA" w:rsidRDefault="00C453AA" w:rsidP="00C4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AA" w:rsidRDefault="00C453AA" w:rsidP="00C4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:rsidR="00C453AA" w:rsidRDefault="00C453AA" w:rsidP="00C4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uczestnictwa w projekcie</w:t>
      </w:r>
    </w:p>
    <w:p w:rsidR="00C453AA" w:rsidRDefault="00C453AA" w:rsidP="00C4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</w:t>
      </w:r>
    </w:p>
    <w:p w:rsidR="00C453AA" w:rsidRDefault="00C453AA" w:rsidP="00C4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57D" w:rsidRDefault="0024357D" w:rsidP="00C4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AA" w:rsidRDefault="00C453AA" w:rsidP="00C4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57D" w:rsidRDefault="0024357D" w:rsidP="00C4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53AA" w:rsidRDefault="00C453AA" w:rsidP="00C4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z udziału w konferencji</w:t>
      </w:r>
    </w:p>
    <w:p w:rsidR="00C453AA" w:rsidRDefault="004927B2" w:rsidP="00C4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53A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data konferencji)</w:t>
      </w:r>
    </w:p>
    <w:p w:rsidR="00C453AA" w:rsidRDefault="00C453AA" w:rsidP="00C4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AA" w:rsidRDefault="00C453AA" w:rsidP="00C4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7B2" w:rsidRDefault="004927B2" w:rsidP="00C4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7B2" w:rsidRDefault="004927B2" w:rsidP="00C4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7B2" w:rsidRDefault="004927B2" w:rsidP="00C4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AA" w:rsidRDefault="00C453AA" w:rsidP="00C4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AA" w:rsidRDefault="00C453AA" w:rsidP="00C4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…. wzięłam / wziąłem udział w konferencji naukowej pt. ….  organizowanej przez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na którą aplikowałam / em z referatem pt. …. / w charakterze dyskutanta. Oświadczam, że wygłosiłam / em referat w panelu … i odpowiedziałam / em na pytania mi postawione w trakcie dyskusji. </w:t>
      </w:r>
    </w:p>
    <w:p w:rsidR="00C453AA" w:rsidRDefault="00C453AA" w:rsidP="00C4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AA" w:rsidRDefault="00C453AA" w:rsidP="00C4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AA" w:rsidRDefault="00C453AA" w:rsidP="00C4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3AA" w:rsidRPr="0050373C" w:rsidRDefault="00E43D50" w:rsidP="004927B2">
      <w:pPr>
        <w:spacing w:after="0" w:line="240" w:lineRule="auto"/>
        <w:jc w:val="right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50373C">
        <w:rPr>
          <w:rStyle w:val="tlid-translation"/>
          <w:rFonts w:ascii="Times New Roman" w:hAnsi="Times New Roman" w:cs="Times New Roman"/>
          <w:sz w:val="24"/>
          <w:szCs w:val="24"/>
        </w:rPr>
        <w:t>p</w:t>
      </w:r>
      <w:r w:rsidR="004927B2" w:rsidRPr="0050373C">
        <w:rPr>
          <w:rStyle w:val="tlid-translation"/>
          <w:rFonts w:ascii="Times New Roman" w:hAnsi="Times New Roman" w:cs="Times New Roman"/>
          <w:sz w:val="24"/>
          <w:szCs w:val="24"/>
        </w:rPr>
        <w:t>odpis Uczestnika</w:t>
      </w:r>
    </w:p>
    <w:p w:rsidR="001C040E" w:rsidRPr="0050373C" w:rsidRDefault="001C040E" w:rsidP="00492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40E" w:rsidRPr="0050373C" w:rsidRDefault="001C040E" w:rsidP="00492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D50" w:rsidRDefault="00E43D50" w:rsidP="00E43D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D50" w:rsidRDefault="00E43D50" w:rsidP="00E43D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D50" w:rsidRDefault="0050373C" w:rsidP="00E43D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="00E43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Promotora/ów:</w:t>
      </w:r>
    </w:p>
    <w:p w:rsidR="00E43D50" w:rsidRDefault="00E43D50" w:rsidP="00E4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F5125" w:rsidRPr="001C040E" w:rsidRDefault="009F5125" w:rsidP="002F0DF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F5125" w:rsidRPr="001C040E" w:rsidSect="008E6B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EF6" w:rsidRDefault="00354EF6" w:rsidP="00D515E7">
      <w:pPr>
        <w:spacing w:after="0" w:line="240" w:lineRule="auto"/>
      </w:pPr>
      <w:r>
        <w:separator/>
      </w:r>
    </w:p>
  </w:endnote>
  <w:endnote w:type="continuationSeparator" w:id="0">
    <w:p w:rsidR="00354EF6" w:rsidRDefault="00354EF6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8D" w:rsidRDefault="009E0F8D" w:rsidP="00015A2E">
    <w:pPr>
      <w:pStyle w:val="Nagwek"/>
      <w:pBdr>
        <w:bottom w:val="single" w:sz="6" w:space="1" w:color="auto"/>
      </w:pBdr>
      <w:jc w:val="center"/>
      <w:rPr>
        <w:sz w:val="16"/>
      </w:rPr>
    </w:pPr>
  </w:p>
  <w:p w:rsidR="006555E9" w:rsidRPr="006555E9" w:rsidRDefault="006555E9" w:rsidP="006555E9">
    <w:pPr>
      <w:pStyle w:val="Stopka"/>
      <w:jc w:val="center"/>
      <w:rPr>
        <w:sz w:val="16"/>
      </w:rPr>
    </w:pPr>
    <w:r w:rsidRPr="006555E9">
      <w:rPr>
        <w:sz w:val="16"/>
      </w:rPr>
      <w:t xml:space="preserve">Moduł 5. </w:t>
    </w:r>
    <w:proofErr w:type="spellStart"/>
    <w:r w:rsidRPr="006555E9">
      <w:rPr>
        <w:sz w:val="16"/>
      </w:rPr>
      <w:t>Universitas</w:t>
    </w:r>
    <w:proofErr w:type="spellEnd"/>
    <w:r w:rsidRPr="006555E9">
      <w:rPr>
        <w:sz w:val="16"/>
      </w:rPr>
      <w:t xml:space="preserve"> </w:t>
    </w:r>
    <w:proofErr w:type="spellStart"/>
    <w:r w:rsidRPr="006555E9">
      <w:rPr>
        <w:sz w:val="16"/>
      </w:rPr>
      <w:t>Copernicana</w:t>
    </w:r>
    <w:proofErr w:type="spellEnd"/>
    <w:r w:rsidRPr="006555E9">
      <w:rPr>
        <w:sz w:val="16"/>
      </w:rPr>
      <w:t xml:space="preserve"> </w:t>
    </w:r>
    <w:proofErr w:type="spellStart"/>
    <w:r w:rsidRPr="006555E9">
      <w:rPr>
        <w:sz w:val="16"/>
      </w:rPr>
      <w:t>Thorunensis</w:t>
    </w:r>
    <w:proofErr w:type="spellEnd"/>
    <w:r w:rsidRPr="006555E9">
      <w:rPr>
        <w:sz w:val="16"/>
      </w:rPr>
      <w:t xml:space="preserve"> In Futuro II – modernizacja Uniwersytetu Mikołaja Kopernika w ramach Zintegrowanego Programu Uczelni (POWR.03.05.00-00-Z306/18-00)</w:t>
    </w:r>
  </w:p>
  <w:p w:rsidR="006555E9" w:rsidRPr="006555E9" w:rsidRDefault="006555E9" w:rsidP="006555E9">
    <w:pPr>
      <w:pStyle w:val="Stopka"/>
      <w:jc w:val="center"/>
      <w:rPr>
        <w:sz w:val="16"/>
      </w:rPr>
    </w:pPr>
    <w:r w:rsidRPr="006555E9">
      <w:rPr>
        <w:sz w:val="16"/>
      </w:rPr>
      <w:t>Toruńska Szkoła Nauk o Społeczeństwie, Nauce i Technologii</w:t>
    </w:r>
  </w:p>
  <w:p w:rsidR="008614AF" w:rsidRDefault="00354EF6">
    <w:pPr>
      <w:pStyle w:val="Stopka"/>
      <w:jc w:val="center"/>
    </w:pPr>
    <w:sdt>
      <w:sdtPr>
        <w:id w:val="174860263"/>
        <w:docPartObj>
          <w:docPartGallery w:val="Page Numbers (Bottom of Page)"/>
          <w:docPartUnique/>
        </w:docPartObj>
      </w:sdtPr>
      <w:sdtEndPr/>
      <w:sdtContent>
        <w:r w:rsidR="008614AF">
          <w:fldChar w:fldCharType="begin"/>
        </w:r>
        <w:r w:rsidR="008614AF">
          <w:instrText>PAGE   \* MERGEFORMAT</w:instrText>
        </w:r>
        <w:r w:rsidR="008614AF">
          <w:fldChar w:fldCharType="separate"/>
        </w:r>
        <w:r w:rsidR="001D45D8">
          <w:rPr>
            <w:noProof/>
          </w:rPr>
          <w:t>4</w:t>
        </w:r>
        <w:r w:rsidR="008614AF">
          <w:fldChar w:fldCharType="end"/>
        </w:r>
      </w:sdtContent>
    </w:sdt>
  </w:p>
  <w:p w:rsidR="00D1200D" w:rsidRPr="00DE3CE0" w:rsidRDefault="00D1200D" w:rsidP="00D1200D">
    <w:pPr>
      <w:pStyle w:val="Stopka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8D" w:rsidRDefault="00475D58" w:rsidP="00475D58">
    <w:pPr>
      <w:pStyle w:val="Stopka"/>
      <w:pBdr>
        <w:bottom w:val="single" w:sz="6" w:space="1" w:color="auto"/>
      </w:pBdr>
      <w:rPr>
        <w:sz w:val="16"/>
      </w:rPr>
    </w:pPr>
    <w:r>
      <w:rPr>
        <w:sz w:val="16"/>
      </w:rPr>
      <w:t>Zał. 1. Wstępna karta samooceny dotycząca udziału w konferencji</w:t>
    </w:r>
    <w:r w:rsidR="0065407B">
      <w:rPr>
        <w:sz w:val="16"/>
      </w:rPr>
      <w:t xml:space="preserve"> – składany razem z wnioskiem</w:t>
    </w:r>
  </w:p>
  <w:p w:rsidR="0024357D" w:rsidRDefault="0024357D" w:rsidP="00475D58">
    <w:pPr>
      <w:pStyle w:val="Stopka"/>
      <w:pBdr>
        <w:bottom w:val="single" w:sz="6" w:space="1" w:color="auto"/>
      </w:pBdr>
      <w:rPr>
        <w:sz w:val="16"/>
      </w:rPr>
    </w:pPr>
    <w:r>
      <w:rPr>
        <w:sz w:val="16"/>
      </w:rPr>
      <w:t>Zał. 2. Końcowa karta samooceny dotycząca udziału w konferencji</w:t>
    </w:r>
    <w:r w:rsidR="0065407B">
      <w:rPr>
        <w:sz w:val="16"/>
      </w:rPr>
      <w:t xml:space="preserve"> – składany po konferencji</w:t>
    </w:r>
  </w:p>
  <w:p w:rsidR="0024357D" w:rsidRDefault="0024357D" w:rsidP="00475D58">
    <w:pPr>
      <w:pStyle w:val="Stopka"/>
      <w:pBdr>
        <w:bottom w:val="single" w:sz="6" w:space="1" w:color="auto"/>
      </w:pBdr>
      <w:rPr>
        <w:sz w:val="16"/>
      </w:rPr>
    </w:pPr>
    <w:r>
      <w:rPr>
        <w:sz w:val="16"/>
      </w:rPr>
      <w:t>Zał. 3. Sprawozdanie z udziału w konferencji</w:t>
    </w:r>
    <w:r w:rsidR="0065407B">
      <w:rPr>
        <w:sz w:val="16"/>
      </w:rPr>
      <w:t xml:space="preserve"> – składany po konferencji</w:t>
    </w:r>
  </w:p>
  <w:p w:rsidR="006555E9" w:rsidRPr="006555E9" w:rsidRDefault="006555E9" w:rsidP="006555E9">
    <w:pPr>
      <w:pStyle w:val="Stopka"/>
      <w:jc w:val="center"/>
      <w:rPr>
        <w:sz w:val="16"/>
      </w:rPr>
    </w:pPr>
    <w:r w:rsidRPr="006555E9">
      <w:rPr>
        <w:sz w:val="16"/>
      </w:rPr>
      <w:t xml:space="preserve">Moduł 5. </w:t>
    </w:r>
    <w:proofErr w:type="spellStart"/>
    <w:r w:rsidRPr="006555E9">
      <w:rPr>
        <w:sz w:val="16"/>
      </w:rPr>
      <w:t>Universitas</w:t>
    </w:r>
    <w:proofErr w:type="spellEnd"/>
    <w:r w:rsidRPr="006555E9">
      <w:rPr>
        <w:sz w:val="16"/>
      </w:rPr>
      <w:t xml:space="preserve"> </w:t>
    </w:r>
    <w:proofErr w:type="spellStart"/>
    <w:r w:rsidRPr="006555E9">
      <w:rPr>
        <w:sz w:val="16"/>
      </w:rPr>
      <w:t>Copernicana</w:t>
    </w:r>
    <w:proofErr w:type="spellEnd"/>
    <w:r w:rsidRPr="006555E9">
      <w:rPr>
        <w:sz w:val="16"/>
      </w:rPr>
      <w:t xml:space="preserve"> </w:t>
    </w:r>
    <w:proofErr w:type="spellStart"/>
    <w:r w:rsidRPr="006555E9">
      <w:rPr>
        <w:sz w:val="16"/>
      </w:rPr>
      <w:t>Thorunensis</w:t>
    </w:r>
    <w:proofErr w:type="spellEnd"/>
    <w:r w:rsidRPr="006555E9">
      <w:rPr>
        <w:sz w:val="16"/>
      </w:rPr>
      <w:t xml:space="preserve"> In Futuro II – modernizacja Uniwersytetu Mikołaja Kopernika w ramach Zintegrowanego Programu Uczelni (POWR.03.05.00-00-Z306/18-00)</w:t>
    </w:r>
  </w:p>
  <w:p w:rsidR="008614AF" w:rsidRPr="008614AF" w:rsidRDefault="006555E9" w:rsidP="006555E9">
    <w:pPr>
      <w:pStyle w:val="Stopka"/>
      <w:jc w:val="center"/>
      <w:rPr>
        <w:sz w:val="16"/>
      </w:rPr>
    </w:pPr>
    <w:r w:rsidRPr="006555E9">
      <w:rPr>
        <w:sz w:val="16"/>
      </w:rPr>
      <w:t>Toruńska Szkoła Nauk o Społeczeństwie, Nauce i Technologii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EF6" w:rsidRDefault="00354EF6" w:rsidP="00D515E7">
      <w:pPr>
        <w:spacing w:after="0" w:line="240" w:lineRule="auto"/>
      </w:pPr>
      <w:r>
        <w:separator/>
      </w:r>
    </w:p>
  </w:footnote>
  <w:footnote w:type="continuationSeparator" w:id="0">
    <w:p w:rsidR="00354EF6" w:rsidRDefault="00354EF6" w:rsidP="00D5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80" w:rsidRDefault="00076E80" w:rsidP="00754313">
    <w:pPr>
      <w:pStyle w:val="Nagwek"/>
      <w:jc w:val="center"/>
      <w:rPr>
        <w:sz w:val="16"/>
      </w:rPr>
    </w:pPr>
  </w:p>
  <w:p w:rsidR="008427CD" w:rsidRDefault="00035619" w:rsidP="00754313">
    <w:pPr>
      <w:pStyle w:val="Nagwek"/>
      <w:jc w:val="center"/>
      <w:rPr>
        <w:sz w:val="16"/>
      </w:rPr>
    </w:pPr>
    <w:r w:rsidRPr="00035619">
      <w:rPr>
        <w:sz w:val="16"/>
      </w:rPr>
      <w:ptab w:relativeTo="margin" w:alignment="center" w:leader="none"/>
    </w:r>
    <w:r w:rsidR="00007B99">
      <w:rPr>
        <w:noProof/>
        <w:sz w:val="16"/>
      </w:rPr>
      <w:drawing>
        <wp:inline distT="0" distB="0" distL="0" distR="0">
          <wp:extent cx="5759450" cy="739775"/>
          <wp:effectExtent l="0" t="0" r="0" b="3175"/>
          <wp:docPr id="2" name="Obraz 2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35619">
      <w:rPr>
        <w:sz w:val="16"/>
      </w:rPr>
      <w:ptab w:relativeTo="margin" w:alignment="right" w:leader="none"/>
    </w:r>
  </w:p>
  <w:p w:rsidR="00076E80" w:rsidRPr="00BC1C0D" w:rsidRDefault="00076E80" w:rsidP="00076E80">
    <w:pPr>
      <w:pStyle w:val="Stopka"/>
      <w:jc w:val="center"/>
      <w:rPr>
        <w:sz w:val="18"/>
      </w:rPr>
    </w:pPr>
    <w:r w:rsidRPr="00BC1C0D">
      <w:rPr>
        <w:sz w:val="18"/>
      </w:rPr>
      <w:t xml:space="preserve">Moduł 5. </w:t>
    </w:r>
    <w:proofErr w:type="spellStart"/>
    <w:r w:rsidRPr="00BC1C0D">
      <w:rPr>
        <w:sz w:val="18"/>
      </w:rPr>
      <w:t>Universitas</w:t>
    </w:r>
    <w:proofErr w:type="spellEnd"/>
    <w:r w:rsidRPr="00BC1C0D">
      <w:rPr>
        <w:sz w:val="18"/>
      </w:rPr>
      <w:t xml:space="preserve"> </w:t>
    </w:r>
    <w:proofErr w:type="spellStart"/>
    <w:r w:rsidRPr="00BC1C0D">
      <w:rPr>
        <w:sz w:val="18"/>
      </w:rPr>
      <w:t>Copernicana</w:t>
    </w:r>
    <w:proofErr w:type="spellEnd"/>
    <w:r w:rsidRPr="00BC1C0D">
      <w:rPr>
        <w:sz w:val="18"/>
      </w:rPr>
      <w:t xml:space="preserve"> </w:t>
    </w:r>
    <w:proofErr w:type="spellStart"/>
    <w:r w:rsidRPr="00BC1C0D">
      <w:rPr>
        <w:sz w:val="18"/>
      </w:rPr>
      <w:t>Thorunensis</w:t>
    </w:r>
    <w:proofErr w:type="spellEnd"/>
    <w:r w:rsidRPr="00BC1C0D">
      <w:rPr>
        <w:sz w:val="18"/>
      </w:rPr>
      <w:t xml:space="preserve"> In Futuro II – modernizacja Uniwersytetu Mikołaja Kopernika w ramach Zintegrowanego Programu Uczelni (POWR.03.05.00-00-Z306/18-00)</w:t>
    </w:r>
  </w:p>
  <w:p w:rsidR="00076E80" w:rsidRPr="00BC1C0D" w:rsidRDefault="00076E80" w:rsidP="00076E80">
    <w:pPr>
      <w:pStyle w:val="Stopka"/>
      <w:jc w:val="center"/>
      <w:rPr>
        <w:sz w:val="18"/>
      </w:rPr>
    </w:pPr>
    <w:r w:rsidRPr="00BC1C0D">
      <w:rPr>
        <w:sz w:val="18"/>
      </w:rPr>
      <w:t>Toruńska Szkoła Nauk o Społeczeństwie, Nauce i Technologii</w:t>
    </w:r>
  </w:p>
  <w:p w:rsidR="00076E80" w:rsidRPr="008427CD" w:rsidRDefault="00076E80" w:rsidP="00754313">
    <w:pPr>
      <w:pStyle w:val="Nagwek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C6" w:rsidRDefault="00F43B01">
    <w:pPr>
      <w:pStyle w:val="Nagwek"/>
    </w:pPr>
    <w:r>
      <w:rPr>
        <w:noProof/>
      </w:rPr>
      <w:drawing>
        <wp:inline distT="0" distB="0" distL="0" distR="0">
          <wp:extent cx="5768340" cy="740917"/>
          <wp:effectExtent l="0" t="0" r="3810" b="2540"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0217" cy="750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6D99" w:rsidRPr="00BC1C0D" w:rsidRDefault="003D6D99" w:rsidP="00FC2008">
    <w:pPr>
      <w:pStyle w:val="Stopka"/>
      <w:jc w:val="center"/>
      <w:rPr>
        <w:sz w:val="18"/>
      </w:rPr>
    </w:pPr>
    <w:bookmarkStart w:id="1" w:name="_Hlk31097751"/>
    <w:bookmarkStart w:id="2" w:name="_Hlk31097752"/>
    <w:r w:rsidRPr="00BC1C0D">
      <w:rPr>
        <w:sz w:val="18"/>
      </w:rPr>
      <w:t xml:space="preserve">Moduł 5. </w:t>
    </w:r>
    <w:proofErr w:type="spellStart"/>
    <w:r w:rsidR="00FC2008" w:rsidRPr="00BC1C0D">
      <w:rPr>
        <w:sz w:val="18"/>
      </w:rPr>
      <w:t>Universitas</w:t>
    </w:r>
    <w:proofErr w:type="spellEnd"/>
    <w:r w:rsidR="00FC2008" w:rsidRPr="00BC1C0D">
      <w:rPr>
        <w:sz w:val="18"/>
      </w:rPr>
      <w:t xml:space="preserve"> </w:t>
    </w:r>
    <w:proofErr w:type="spellStart"/>
    <w:r w:rsidR="00FC2008" w:rsidRPr="00BC1C0D">
      <w:rPr>
        <w:sz w:val="18"/>
      </w:rPr>
      <w:t>Copernicana</w:t>
    </w:r>
    <w:proofErr w:type="spellEnd"/>
    <w:r w:rsidR="00FC2008" w:rsidRPr="00BC1C0D">
      <w:rPr>
        <w:sz w:val="18"/>
      </w:rPr>
      <w:t xml:space="preserve"> </w:t>
    </w:r>
    <w:proofErr w:type="spellStart"/>
    <w:r w:rsidR="00FC2008" w:rsidRPr="00BC1C0D">
      <w:rPr>
        <w:sz w:val="18"/>
      </w:rPr>
      <w:t>Thorunensis</w:t>
    </w:r>
    <w:proofErr w:type="spellEnd"/>
    <w:r w:rsidR="00FC2008" w:rsidRPr="00BC1C0D">
      <w:rPr>
        <w:sz w:val="18"/>
      </w:rPr>
      <w:t xml:space="preserve"> In Futuro II – modernizacja Uniwersytetu Mikołaja Kopernika w ramach Zintegrowanego Programu Uczelni (POWR.03.05.00-00-Z306/18-00)</w:t>
    </w:r>
  </w:p>
  <w:p w:rsidR="00FC2008" w:rsidRPr="00BC1C0D" w:rsidRDefault="00FC2008" w:rsidP="00FC2008">
    <w:pPr>
      <w:pStyle w:val="Stopka"/>
      <w:jc w:val="center"/>
      <w:rPr>
        <w:sz w:val="18"/>
      </w:rPr>
    </w:pPr>
    <w:r w:rsidRPr="00BC1C0D">
      <w:rPr>
        <w:sz w:val="18"/>
      </w:rPr>
      <w:t>Toruńska Szkoła Nauk o Społeczeństwie, Nauce i Technologii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1C89"/>
    <w:multiLevelType w:val="hybridMultilevel"/>
    <w:tmpl w:val="BCD0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6FB"/>
    <w:multiLevelType w:val="hybridMultilevel"/>
    <w:tmpl w:val="A66E7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75E5"/>
    <w:multiLevelType w:val="hybridMultilevel"/>
    <w:tmpl w:val="2944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11EB"/>
    <w:multiLevelType w:val="hybridMultilevel"/>
    <w:tmpl w:val="4DC6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567"/>
    <w:multiLevelType w:val="hybridMultilevel"/>
    <w:tmpl w:val="4ED6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96297"/>
    <w:multiLevelType w:val="hybridMultilevel"/>
    <w:tmpl w:val="F21C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C2C15"/>
    <w:multiLevelType w:val="hybridMultilevel"/>
    <w:tmpl w:val="5CE4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3406D"/>
    <w:multiLevelType w:val="hybridMultilevel"/>
    <w:tmpl w:val="B8205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1603A"/>
    <w:multiLevelType w:val="hybridMultilevel"/>
    <w:tmpl w:val="99B2A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B31D9"/>
    <w:multiLevelType w:val="hybridMultilevel"/>
    <w:tmpl w:val="9DCE7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A6DE2"/>
    <w:multiLevelType w:val="hybridMultilevel"/>
    <w:tmpl w:val="78A8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46FD"/>
    <w:multiLevelType w:val="hybridMultilevel"/>
    <w:tmpl w:val="197A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94434"/>
    <w:multiLevelType w:val="hybridMultilevel"/>
    <w:tmpl w:val="A6E2C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866AB"/>
    <w:multiLevelType w:val="hybridMultilevel"/>
    <w:tmpl w:val="64126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FA"/>
    <w:rsid w:val="00005CD7"/>
    <w:rsid w:val="00007B99"/>
    <w:rsid w:val="00015A2E"/>
    <w:rsid w:val="000178A4"/>
    <w:rsid w:val="00021E57"/>
    <w:rsid w:val="00021FAC"/>
    <w:rsid w:val="00025924"/>
    <w:rsid w:val="00031E92"/>
    <w:rsid w:val="00035619"/>
    <w:rsid w:val="0003673A"/>
    <w:rsid w:val="00050112"/>
    <w:rsid w:val="00053603"/>
    <w:rsid w:val="000547E3"/>
    <w:rsid w:val="00060828"/>
    <w:rsid w:val="00062960"/>
    <w:rsid w:val="00063AB6"/>
    <w:rsid w:val="00064BF5"/>
    <w:rsid w:val="0006523D"/>
    <w:rsid w:val="00071FA7"/>
    <w:rsid w:val="00076E80"/>
    <w:rsid w:val="000850D4"/>
    <w:rsid w:val="00085A07"/>
    <w:rsid w:val="00091191"/>
    <w:rsid w:val="00092567"/>
    <w:rsid w:val="00094B57"/>
    <w:rsid w:val="000A1024"/>
    <w:rsid w:val="000A1D52"/>
    <w:rsid w:val="000A1DAA"/>
    <w:rsid w:val="000A414B"/>
    <w:rsid w:val="000B1BCB"/>
    <w:rsid w:val="000B38B2"/>
    <w:rsid w:val="000B6C28"/>
    <w:rsid w:val="000C6303"/>
    <w:rsid w:val="000D0CB5"/>
    <w:rsid w:val="000E2416"/>
    <w:rsid w:val="000F4430"/>
    <w:rsid w:val="000F5244"/>
    <w:rsid w:val="00101856"/>
    <w:rsid w:val="00102C38"/>
    <w:rsid w:val="0010401D"/>
    <w:rsid w:val="0010736F"/>
    <w:rsid w:val="00114010"/>
    <w:rsid w:val="00120420"/>
    <w:rsid w:val="00144302"/>
    <w:rsid w:val="00145789"/>
    <w:rsid w:val="00152207"/>
    <w:rsid w:val="00175295"/>
    <w:rsid w:val="001814A9"/>
    <w:rsid w:val="00186AAF"/>
    <w:rsid w:val="0019502A"/>
    <w:rsid w:val="001A166A"/>
    <w:rsid w:val="001A620D"/>
    <w:rsid w:val="001B3884"/>
    <w:rsid w:val="001C040E"/>
    <w:rsid w:val="001C064A"/>
    <w:rsid w:val="001C2A00"/>
    <w:rsid w:val="001C4F37"/>
    <w:rsid w:val="001C604A"/>
    <w:rsid w:val="001D45D8"/>
    <w:rsid w:val="001D480C"/>
    <w:rsid w:val="001E68CD"/>
    <w:rsid w:val="001F500B"/>
    <w:rsid w:val="001F6795"/>
    <w:rsid w:val="002022D4"/>
    <w:rsid w:val="002022E2"/>
    <w:rsid w:val="00203DAD"/>
    <w:rsid w:val="00210F72"/>
    <w:rsid w:val="00215A91"/>
    <w:rsid w:val="00223B98"/>
    <w:rsid w:val="002250B5"/>
    <w:rsid w:val="00240C54"/>
    <w:rsid w:val="0024357D"/>
    <w:rsid w:val="0024632C"/>
    <w:rsid w:val="00251A30"/>
    <w:rsid w:val="00253CE4"/>
    <w:rsid w:val="002625B9"/>
    <w:rsid w:val="002635B5"/>
    <w:rsid w:val="002659FF"/>
    <w:rsid w:val="00270C37"/>
    <w:rsid w:val="00273389"/>
    <w:rsid w:val="0027425E"/>
    <w:rsid w:val="00275EDA"/>
    <w:rsid w:val="00287663"/>
    <w:rsid w:val="00293F6C"/>
    <w:rsid w:val="002A0304"/>
    <w:rsid w:val="002A4359"/>
    <w:rsid w:val="002B07CF"/>
    <w:rsid w:val="002B0A62"/>
    <w:rsid w:val="002B24FF"/>
    <w:rsid w:val="002C1E53"/>
    <w:rsid w:val="002C45B4"/>
    <w:rsid w:val="002D146D"/>
    <w:rsid w:val="002D1A95"/>
    <w:rsid w:val="002D216F"/>
    <w:rsid w:val="002E4E8E"/>
    <w:rsid w:val="002F0DF5"/>
    <w:rsid w:val="0030605D"/>
    <w:rsid w:val="003129C5"/>
    <w:rsid w:val="003256AF"/>
    <w:rsid w:val="0032609C"/>
    <w:rsid w:val="00326ED3"/>
    <w:rsid w:val="003327EC"/>
    <w:rsid w:val="00334740"/>
    <w:rsid w:val="0034231E"/>
    <w:rsid w:val="00354EF6"/>
    <w:rsid w:val="0036339B"/>
    <w:rsid w:val="003763FB"/>
    <w:rsid w:val="00376C7F"/>
    <w:rsid w:val="00381DFE"/>
    <w:rsid w:val="00385D8E"/>
    <w:rsid w:val="00386E47"/>
    <w:rsid w:val="003D2F5F"/>
    <w:rsid w:val="003D6D99"/>
    <w:rsid w:val="003E01C5"/>
    <w:rsid w:val="003F0BD7"/>
    <w:rsid w:val="003F0CE6"/>
    <w:rsid w:val="003F66CC"/>
    <w:rsid w:val="004009B2"/>
    <w:rsid w:val="00406223"/>
    <w:rsid w:val="004164C0"/>
    <w:rsid w:val="00417680"/>
    <w:rsid w:val="0043254F"/>
    <w:rsid w:val="004415FB"/>
    <w:rsid w:val="0044389D"/>
    <w:rsid w:val="00446955"/>
    <w:rsid w:val="0045398D"/>
    <w:rsid w:val="004563C1"/>
    <w:rsid w:val="00462E8E"/>
    <w:rsid w:val="00466587"/>
    <w:rsid w:val="00475D58"/>
    <w:rsid w:val="004927B2"/>
    <w:rsid w:val="0049390E"/>
    <w:rsid w:val="004A04DD"/>
    <w:rsid w:val="004B276F"/>
    <w:rsid w:val="004B5F01"/>
    <w:rsid w:val="004B6FB1"/>
    <w:rsid w:val="004D39C6"/>
    <w:rsid w:val="004D4DDD"/>
    <w:rsid w:val="004E4536"/>
    <w:rsid w:val="004F030B"/>
    <w:rsid w:val="0050373C"/>
    <w:rsid w:val="00530723"/>
    <w:rsid w:val="005360C4"/>
    <w:rsid w:val="0053782C"/>
    <w:rsid w:val="005401BC"/>
    <w:rsid w:val="0054613C"/>
    <w:rsid w:val="005462CA"/>
    <w:rsid w:val="00553C96"/>
    <w:rsid w:val="00555D30"/>
    <w:rsid w:val="005562A7"/>
    <w:rsid w:val="0056038B"/>
    <w:rsid w:val="00564369"/>
    <w:rsid w:val="005968C0"/>
    <w:rsid w:val="005A0C72"/>
    <w:rsid w:val="005A366D"/>
    <w:rsid w:val="005B6B20"/>
    <w:rsid w:val="005C5B90"/>
    <w:rsid w:val="005D32FA"/>
    <w:rsid w:val="005E38E5"/>
    <w:rsid w:val="005E595A"/>
    <w:rsid w:val="005F4D2E"/>
    <w:rsid w:val="006012E9"/>
    <w:rsid w:val="00605AFF"/>
    <w:rsid w:val="00607009"/>
    <w:rsid w:val="006104DE"/>
    <w:rsid w:val="00623E36"/>
    <w:rsid w:val="00651DD6"/>
    <w:rsid w:val="0065394D"/>
    <w:rsid w:val="0065407B"/>
    <w:rsid w:val="006555E9"/>
    <w:rsid w:val="00671584"/>
    <w:rsid w:val="0067729B"/>
    <w:rsid w:val="006821CD"/>
    <w:rsid w:val="00686184"/>
    <w:rsid w:val="00686CDB"/>
    <w:rsid w:val="0069247D"/>
    <w:rsid w:val="006A5676"/>
    <w:rsid w:val="006A79BA"/>
    <w:rsid w:val="006C772E"/>
    <w:rsid w:val="006D7AF3"/>
    <w:rsid w:val="007029E8"/>
    <w:rsid w:val="007060F9"/>
    <w:rsid w:val="00706AF8"/>
    <w:rsid w:val="00721EDF"/>
    <w:rsid w:val="00723B45"/>
    <w:rsid w:val="00724CC9"/>
    <w:rsid w:val="00725A72"/>
    <w:rsid w:val="0073194F"/>
    <w:rsid w:val="007328C3"/>
    <w:rsid w:val="00732B3F"/>
    <w:rsid w:val="00751320"/>
    <w:rsid w:val="00752EBF"/>
    <w:rsid w:val="00752FD8"/>
    <w:rsid w:val="00754313"/>
    <w:rsid w:val="00754A53"/>
    <w:rsid w:val="007645C4"/>
    <w:rsid w:val="0076570C"/>
    <w:rsid w:val="00766C98"/>
    <w:rsid w:val="0077127D"/>
    <w:rsid w:val="00791E2C"/>
    <w:rsid w:val="00797357"/>
    <w:rsid w:val="00797939"/>
    <w:rsid w:val="007A1463"/>
    <w:rsid w:val="007A381F"/>
    <w:rsid w:val="007B2CD7"/>
    <w:rsid w:val="007B3675"/>
    <w:rsid w:val="007B3DA6"/>
    <w:rsid w:val="007D03C6"/>
    <w:rsid w:val="007F5AF2"/>
    <w:rsid w:val="007F73D0"/>
    <w:rsid w:val="00816BF5"/>
    <w:rsid w:val="008230A8"/>
    <w:rsid w:val="00834B62"/>
    <w:rsid w:val="00834D58"/>
    <w:rsid w:val="00837512"/>
    <w:rsid w:val="008427CD"/>
    <w:rsid w:val="00852ED5"/>
    <w:rsid w:val="008614AF"/>
    <w:rsid w:val="0086249C"/>
    <w:rsid w:val="00886FF6"/>
    <w:rsid w:val="008927CA"/>
    <w:rsid w:val="008A2962"/>
    <w:rsid w:val="008A383C"/>
    <w:rsid w:val="008A3EC8"/>
    <w:rsid w:val="008A6E8E"/>
    <w:rsid w:val="008B4608"/>
    <w:rsid w:val="008B62B5"/>
    <w:rsid w:val="008C40D2"/>
    <w:rsid w:val="008C5E8C"/>
    <w:rsid w:val="008E548A"/>
    <w:rsid w:val="008E6B55"/>
    <w:rsid w:val="008E7C20"/>
    <w:rsid w:val="008F2DAE"/>
    <w:rsid w:val="0090239D"/>
    <w:rsid w:val="0092430D"/>
    <w:rsid w:val="009424C3"/>
    <w:rsid w:val="0095303D"/>
    <w:rsid w:val="00960746"/>
    <w:rsid w:val="0098787C"/>
    <w:rsid w:val="009A077B"/>
    <w:rsid w:val="009B3F2C"/>
    <w:rsid w:val="009B6708"/>
    <w:rsid w:val="009C1E2A"/>
    <w:rsid w:val="009C4FCA"/>
    <w:rsid w:val="009D0843"/>
    <w:rsid w:val="009D4C84"/>
    <w:rsid w:val="009D7BAB"/>
    <w:rsid w:val="009E0F8D"/>
    <w:rsid w:val="009F5125"/>
    <w:rsid w:val="00A12FE5"/>
    <w:rsid w:val="00A13A00"/>
    <w:rsid w:val="00A22787"/>
    <w:rsid w:val="00A324B7"/>
    <w:rsid w:val="00A34C99"/>
    <w:rsid w:val="00A3669E"/>
    <w:rsid w:val="00A53290"/>
    <w:rsid w:val="00A55A3D"/>
    <w:rsid w:val="00A649E6"/>
    <w:rsid w:val="00A662D1"/>
    <w:rsid w:val="00A940BC"/>
    <w:rsid w:val="00AA3B5C"/>
    <w:rsid w:val="00AA425A"/>
    <w:rsid w:val="00AC38ED"/>
    <w:rsid w:val="00AD3409"/>
    <w:rsid w:val="00AD411F"/>
    <w:rsid w:val="00AE2E03"/>
    <w:rsid w:val="00AE4C6A"/>
    <w:rsid w:val="00AF0B17"/>
    <w:rsid w:val="00B00DD9"/>
    <w:rsid w:val="00B046DF"/>
    <w:rsid w:val="00B073CC"/>
    <w:rsid w:val="00B13870"/>
    <w:rsid w:val="00B2515A"/>
    <w:rsid w:val="00B32088"/>
    <w:rsid w:val="00B34BCE"/>
    <w:rsid w:val="00B4122A"/>
    <w:rsid w:val="00B44835"/>
    <w:rsid w:val="00B50856"/>
    <w:rsid w:val="00B63136"/>
    <w:rsid w:val="00B73746"/>
    <w:rsid w:val="00B85F14"/>
    <w:rsid w:val="00B97213"/>
    <w:rsid w:val="00BA1636"/>
    <w:rsid w:val="00BB3258"/>
    <w:rsid w:val="00BB6BAF"/>
    <w:rsid w:val="00BC1C0D"/>
    <w:rsid w:val="00BC3027"/>
    <w:rsid w:val="00BC59AF"/>
    <w:rsid w:val="00BE3171"/>
    <w:rsid w:val="00C0386C"/>
    <w:rsid w:val="00C17906"/>
    <w:rsid w:val="00C33444"/>
    <w:rsid w:val="00C37817"/>
    <w:rsid w:val="00C453AA"/>
    <w:rsid w:val="00C54003"/>
    <w:rsid w:val="00C76FF1"/>
    <w:rsid w:val="00C80A52"/>
    <w:rsid w:val="00C87515"/>
    <w:rsid w:val="00CA1D8F"/>
    <w:rsid w:val="00CA3DE0"/>
    <w:rsid w:val="00CB7DF1"/>
    <w:rsid w:val="00CC45CB"/>
    <w:rsid w:val="00CD03ED"/>
    <w:rsid w:val="00CD0440"/>
    <w:rsid w:val="00CE1789"/>
    <w:rsid w:val="00CE4132"/>
    <w:rsid w:val="00CF6D6B"/>
    <w:rsid w:val="00CF74D6"/>
    <w:rsid w:val="00D02500"/>
    <w:rsid w:val="00D0463E"/>
    <w:rsid w:val="00D1200D"/>
    <w:rsid w:val="00D2249A"/>
    <w:rsid w:val="00D23C68"/>
    <w:rsid w:val="00D515E7"/>
    <w:rsid w:val="00D52CB8"/>
    <w:rsid w:val="00D61D82"/>
    <w:rsid w:val="00D76293"/>
    <w:rsid w:val="00D81B5D"/>
    <w:rsid w:val="00D84BF0"/>
    <w:rsid w:val="00D84F66"/>
    <w:rsid w:val="00D91D88"/>
    <w:rsid w:val="00D91F6F"/>
    <w:rsid w:val="00DA65A8"/>
    <w:rsid w:val="00DD4821"/>
    <w:rsid w:val="00DD4B26"/>
    <w:rsid w:val="00DD6A6D"/>
    <w:rsid w:val="00DE234E"/>
    <w:rsid w:val="00DE347E"/>
    <w:rsid w:val="00DE3CE0"/>
    <w:rsid w:val="00DE3FE4"/>
    <w:rsid w:val="00DE50CB"/>
    <w:rsid w:val="00DE5AC8"/>
    <w:rsid w:val="00DF3326"/>
    <w:rsid w:val="00DF55C4"/>
    <w:rsid w:val="00DF751C"/>
    <w:rsid w:val="00E01EF6"/>
    <w:rsid w:val="00E15F3F"/>
    <w:rsid w:val="00E16963"/>
    <w:rsid w:val="00E30B74"/>
    <w:rsid w:val="00E347DE"/>
    <w:rsid w:val="00E379FC"/>
    <w:rsid w:val="00E43D50"/>
    <w:rsid w:val="00E4732C"/>
    <w:rsid w:val="00E65D55"/>
    <w:rsid w:val="00E74DC3"/>
    <w:rsid w:val="00E93B3F"/>
    <w:rsid w:val="00EE5E72"/>
    <w:rsid w:val="00EF2D1E"/>
    <w:rsid w:val="00F11B0A"/>
    <w:rsid w:val="00F14BD9"/>
    <w:rsid w:val="00F21BB3"/>
    <w:rsid w:val="00F31D03"/>
    <w:rsid w:val="00F43B01"/>
    <w:rsid w:val="00F46D37"/>
    <w:rsid w:val="00F55E6A"/>
    <w:rsid w:val="00F57E09"/>
    <w:rsid w:val="00F66BB2"/>
    <w:rsid w:val="00F7284E"/>
    <w:rsid w:val="00F7519B"/>
    <w:rsid w:val="00F81FA6"/>
    <w:rsid w:val="00F87CF7"/>
    <w:rsid w:val="00F90110"/>
    <w:rsid w:val="00FA0CF1"/>
    <w:rsid w:val="00FA1086"/>
    <w:rsid w:val="00FC2008"/>
    <w:rsid w:val="00FC2D81"/>
    <w:rsid w:val="00FC5C84"/>
    <w:rsid w:val="00FD466B"/>
    <w:rsid w:val="00FE7879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A81837-5BFA-4C82-A56B-0D1BAE6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table" w:styleId="Tabela-Siatka">
    <w:name w:val="Table Grid"/>
    <w:basedOn w:val="Standardowy"/>
    <w:uiPriority w:val="59"/>
    <w:rsid w:val="005D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5295"/>
    <w:pPr>
      <w:ind w:left="720"/>
      <w:contextualSpacing/>
    </w:pPr>
  </w:style>
  <w:style w:type="character" w:customStyle="1" w:styleId="shorttext">
    <w:name w:val="short_text"/>
    <w:basedOn w:val="Domylnaczcionkaakapitu"/>
    <w:rsid w:val="00094B57"/>
  </w:style>
  <w:style w:type="character" w:customStyle="1" w:styleId="alt-edited">
    <w:name w:val="alt-edited"/>
    <w:basedOn w:val="Domylnaczcionkaakapitu"/>
    <w:rsid w:val="00F728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8B2"/>
    <w:rPr>
      <w:vertAlign w:val="superscript"/>
    </w:rPr>
  </w:style>
  <w:style w:type="character" w:customStyle="1" w:styleId="tlid-translation">
    <w:name w:val="tlid-translation"/>
    <w:basedOn w:val="Domylnaczcionkaakapitu"/>
    <w:rsid w:val="004B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wzor%20pl%20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CC91-FE8A-4D91-AD68-5AD01B8F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pl czarno-bialy</Template>
  <TotalTime>2</TotalTime>
  <Pages>4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Anna Maleszka</cp:lastModifiedBy>
  <cp:revision>3</cp:revision>
  <cp:lastPrinted>2018-11-22T12:10:00Z</cp:lastPrinted>
  <dcterms:created xsi:type="dcterms:W3CDTF">2020-05-04T17:07:00Z</dcterms:created>
  <dcterms:modified xsi:type="dcterms:W3CDTF">2020-05-04T17:08:00Z</dcterms:modified>
</cp:coreProperties>
</file>