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4F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253CE4" w:rsidRDefault="00253CE4" w:rsidP="00BB5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1E" w:rsidRDefault="00BB571E" w:rsidP="00BB571E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BB571E" w:rsidRPr="00DD5B24" w:rsidRDefault="00BB571E" w:rsidP="00BB57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DD5B2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  <w:t>Miejscowość, data</w:t>
      </w:r>
    </w:p>
    <w:p w:rsidR="00BB571E" w:rsidRDefault="00BB571E" w:rsidP="00BB571E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BB571E" w:rsidRPr="00337CA5" w:rsidRDefault="00BB571E" w:rsidP="00BB5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337CA5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Raport oceny rozwoju naukowego doktoranta</w:t>
      </w:r>
    </w:p>
    <w:p w:rsidR="00BB571E" w:rsidRPr="00337CA5" w:rsidRDefault="00BB571E" w:rsidP="00BB5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337CA5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za rok</w:t>
      </w:r>
      <w:r w:rsidRPr="00337CA5">
        <w:rPr>
          <w:rStyle w:val="Odwoanieprzypisudolnego"/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footnoteReference w:customMarkFollows="1" w:id="1"/>
        <w:t>*</w:t>
      </w:r>
      <w:r w:rsidRPr="00337CA5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… </w:t>
      </w:r>
    </w:p>
    <w:p w:rsidR="00BB571E" w:rsidRPr="00337CA5" w:rsidRDefault="00BB571E" w:rsidP="00BB5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337CA5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uczestnictwa w projekcie</w:t>
      </w:r>
    </w:p>
    <w:p w:rsidR="00BB571E" w:rsidRDefault="00BB571E" w:rsidP="00BB571E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337CA5" w:rsidRDefault="00337CA5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Uczestnika: </w:t>
      </w:r>
    </w:p>
    <w:p w:rsidR="00337CA5" w:rsidRDefault="00337CA5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571E" w:rsidRDefault="000A1170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dyscypliny, w której specjalizuje się </w:t>
      </w:r>
      <w:r w:rsidR="0033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93364" w:rsidRDefault="00493364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170" w:rsidRDefault="00211FC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Frekwencja w zajęciach</w:t>
      </w:r>
      <w:r w:rsidRPr="00493364">
        <w:rPr>
          <w:b/>
        </w:rPr>
        <w:t xml:space="preserve"> </w:t>
      </w: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prowadzonych w ramach projektu (w 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93364" w:rsidRDefault="00493364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FC5" w:rsidRDefault="00211FC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czynny w konferencjach naukowych</w:t>
      </w:r>
      <w:r w:rsidR="00337C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3364" w:rsidRDefault="00493364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FC5" w:rsidRDefault="00211FC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stażu zagranicznego</w:t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pl-PL"/>
        </w:rPr>
        <w:t>: NIE / TAK</w:t>
      </w:r>
      <w:r w:rsidR="00337C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493364" w:rsidRDefault="00493364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FC5" w:rsidRDefault="00211FC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publikacji powstałych w ramach realizacji projektu w roku poprzedzającym złożenie raportu</w:t>
      </w:r>
      <w:r w:rsidR="0033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charakterystyką ich wkładu w rozwój dyscypliny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3364" w:rsidRDefault="00493364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FC5" w:rsidRDefault="00211FC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praktyk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NIE / TAK</w:t>
      </w:r>
      <w:r w:rsidR="00337C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A5" w:rsidRPr="00337CA5" w:rsidRDefault="00337CA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Samoocena umiejętności i możliwości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37CA5" w:rsidRDefault="00337CA5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Przygotowanie wniosku grantowego – czy złożony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/ TAK – nazwa konkursu i panelu: </w:t>
      </w:r>
    </w:p>
    <w:p w:rsidR="00211FC5" w:rsidRPr="000A1170" w:rsidRDefault="00211FC5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634D7" w:rsidRPr="00E634D7" w:rsidRDefault="00E634D7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 w przygotowywaniu rozprawy doktorskiej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634D7" w:rsidRDefault="00E634D7" w:rsidP="00BB57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Zrealizowane kwerendy / badania naukowe</w:t>
      </w:r>
      <w:r w:rsidR="00337C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381F" w:rsidRP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70" w:rsidRDefault="00493364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formy aktywności naukowej</w:t>
      </w:r>
      <w:r w:rsidR="0033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osiągnięcia</w:t>
      </w:r>
      <w:r w:rsidR="00337C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6170" w:rsidRDefault="004B6170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170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Nawiązane kontakty naukowe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Stopień zgodności realizowanych zadań z planowanymi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z planowanym harmonogramem): </w:t>
      </w: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Stopień przydatności wybranych zajęć i aktywności dla rozwoju naukowego </w:t>
      </w:r>
      <w:r w:rsidR="00A77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0D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czestnika</w:t>
      </w:r>
      <w:r w:rsidR="00337CA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D381F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948" w:rsidRDefault="000D381F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Utrudnienia w realizacji zamierzonych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C6948" w:rsidRDefault="009C6948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948" w:rsidRPr="000D381F" w:rsidRDefault="009C6948" w:rsidP="00BB5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sectPr w:rsidR="009C6948" w:rsidRPr="000D381F" w:rsidSect="008E6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87" w:rsidRDefault="00D30987" w:rsidP="00D515E7">
      <w:pPr>
        <w:spacing w:after="0" w:line="240" w:lineRule="auto"/>
      </w:pPr>
      <w:r>
        <w:separator/>
      </w:r>
    </w:p>
    <w:p w:rsidR="00D30987" w:rsidRDefault="00D30987"/>
  </w:endnote>
  <w:endnote w:type="continuationSeparator" w:id="0">
    <w:p w:rsidR="00D30987" w:rsidRDefault="00D30987" w:rsidP="00D515E7">
      <w:pPr>
        <w:spacing w:after="0" w:line="240" w:lineRule="auto"/>
      </w:pPr>
      <w:r>
        <w:continuationSeparator/>
      </w:r>
    </w:p>
    <w:p w:rsidR="00D30987" w:rsidRDefault="00D30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  <w:p w:rsidR="008614AF" w:rsidRDefault="00D30987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  <w:p w:rsidR="007A127C" w:rsidRDefault="007A12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8614AF" w:rsidRPr="008614AF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87" w:rsidRDefault="00D30987" w:rsidP="00D515E7">
      <w:pPr>
        <w:spacing w:after="0" w:line="240" w:lineRule="auto"/>
      </w:pPr>
      <w:r>
        <w:separator/>
      </w:r>
    </w:p>
    <w:p w:rsidR="00D30987" w:rsidRDefault="00D30987"/>
  </w:footnote>
  <w:footnote w:type="continuationSeparator" w:id="0">
    <w:p w:rsidR="00D30987" w:rsidRDefault="00D30987" w:rsidP="00D515E7">
      <w:pPr>
        <w:spacing w:after="0" w:line="240" w:lineRule="auto"/>
      </w:pPr>
      <w:r>
        <w:continuationSeparator/>
      </w:r>
    </w:p>
    <w:p w:rsidR="00D30987" w:rsidRDefault="00D30987"/>
  </w:footnote>
  <w:footnote w:id="1">
    <w:p w:rsidR="00BB571E" w:rsidRPr="00BB571E" w:rsidRDefault="00BB571E" w:rsidP="00211FC5">
      <w:pPr>
        <w:pStyle w:val="Tekstprzypisudolnego"/>
        <w:jc w:val="both"/>
        <w:rPr>
          <w:rFonts w:ascii="Times New Roman" w:hAnsi="Times New Roman" w:cs="Times New Roman"/>
        </w:rPr>
      </w:pPr>
      <w:r w:rsidRPr="00BB571E">
        <w:rPr>
          <w:rStyle w:val="Odwoanieprzypisudolnego"/>
          <w:rFonts w:ascii="Times New Roman" w:hAnsi="Times New Roman" w:cs="Times New Roman"/>
        </w:rPr>
        <w:t>*</w:t>
      </w:r>
      <w:r w:rsidRPr="00BB571E">
        <w:rPr>
          <w:rFonts w:ascii="Times New Roman" w:hAnsi="Times New Roman" w:cs="Times New Roman"/>
        </w:rPr>
        <w:t xml:space="preserve"> Należy podać odpowiednio 1, 2 lub 3.</w:t>
      </w:r>
    </w:p>
  </w:footnote>
  <w:footnote w:id="2">
    <w:p w:rsidR="00337CA5" w:rsidRPr="00211FC5" w:rsidRDefault="00337CA5" w:rsidP="00211FC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211FC5">
        <w:rPr>
          <w:rFonts w:ascii="Times New Roman" w:hAnsi="Times New Roman" w:cs="Times New Roman"/>
        </w:rPr>
        <w:t xml:space="preserve"> Wymienić datę, miejsce i tytuł konferencji oraz tytuł referatu.</w:t>
      </w:r>
      <w:r>
        <w:rPr>
          <w:rFonts w:ascii="Times New Roman" w:hAnsi="Times New Roman" w:cs="Times New Roman"/>
        </w:rPr>
        <w:t xml:space="preserve"> Do każdej z deklarowanych tu konferencji uczestnik </w:t>
      </w:r>
      <w:r w:rsidR="006A6F9F">
        <w:rPr>
          <w:rFonts w:ascii="Times New Roman" w:hAnsi="Times New Roman" w:cs="Times New Roman"/>
        </w:rPr>
        <w:t>był zobowiązany złożyć</w:t>
      </w:r>
      <w:r w:rsidR="002D7EA1">
        <w:rPr>
          <w:rFonts w:ascii="Times New Roman" w:hAnsi="Times New Roman" w:cs="Times New Roman"/>
        </w:rPr>
        <w:t xml:space="preserve"> wniosek,</w:t>
      </w:r>
      <w:r>
        <w:rPr>
          <w:rFonts w:ascii="Times New Roman" w:hAnsi="Times New Roman" w:cs="Times New Roman"/>
        </w:rPr>
        <w:t xml:space="preserve"> </w:t>
      </w:r>
      <w:r w:rsidRPr="00211FC5">
        <w:rPr>
          <w:rFonts w:ascii="Times New Roman" w:hAnsi="Times New Roman" w:cs="Times New Roman"/>
        </w:rPr>
        <w:t>wstępną samooceny wiedzy i/lub kompetencji</w:t>
      </w:r>
      <w:r>
        <w:rPr>
          <w:rFonts w:ascii="Times New Roman" w:hAnsi="Times New Roman" w:cs="Times New Roman"/>
        </w:rPr>
        <w:t xml:space="preserve">, </w:t>
      </w:r>
      <w:r w:rsidRPr="00211FC5">
        <w:rPr>
          <w:rFonts w:ascii="Times New Roman" w:hAnsi="Times New Roman" w:cs="Times New Roman"/>
        </w:rPr>
        <w:t>kartę końcową samooceny,</w:t>
      </w:r>
      <w:r>
        <w:rPr>
          <w:rFonts w:ascii="Times New Roman" w:hAnsi="Times New Roman" w:cs="Times New Roman"/>
        </w:rPr>
        <w:t xml:space="preserve"> </w:t>
      </w:r>
      <w:r w:rsidRPr="00211FC5">
        <w:rPr>
          <w:rFonts w:ascii="Times New Roman" w:hAnsi="Times New Roman" w:cs="Times New Roman"/>
        </w:rPr>
        <w:t>oraz sprawozdanie z udziału w konferencji</w:t>
      </w:r>
      <w:r>
        <w:rPr>
          <w:rFonts w:ascii="Times New Roman" w:hAnsi="Times New Roman" w:cs="Times New Roman"/>
        </w:rPr>
        <w:t xml:space="preserve">. </w:t>
      </w:r>
    </w:p>
  </w:footnote>
  <w:footnote w:id="3">
    <w:p w:rsidR="00337CA5" w:rsidRPr="00337CA5" w:rsidRDefault="00337CA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337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37CA5">
        <w:rPr>
          <w:rFonts w:ascii="Times New Roman" w:hAnsi="Times New Roman" w:cs="Times New Roman"/>
        </w:rPr>
        <w:t>omplet dokumentacji po realizacji stażu</w:t>
      </w:r>
      <w:r>
        <w:rPr>
          <w:rFonts w:ascii="Times New Roman" w:hAnsi="Times New Roman" w:cs="Times New Roman"/>
        </w:rPr>
        <w:t>.</w:t>
      </w:r>
    </w:p>
  </w:footnote>
  <w:footnote w:id="4">
    <w:p w:rsidR="00337CA5" w:rsidRPr="00337CA5" w:rsidRDefault="00337CA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337CA5">
        <w:rPr>
          <w:rFonts w:ascii="Times New Roman" w:hAnsi="Times New Roman" w:cs="Times New Roman"/>
        </w:rPr>
        <w:t xml:space="preserve"> K</w:t>
      </w:r>
      <w:r w:rsidRPr="00337CA5">
        <w:rPr>
          <w:rFonts w:ascii="Times New Roman" w:eastAsia="Times New Roman" w:hAnsi="Times New Roman" w:cs="Times New Roman"/>
          <w:lang w:eastAsia="pl-PL"/>
        </w:rPr>
        <w:t>opia karty osiągnięć dydaktycznych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5">
    <w:p w:rsidR="00337CA5" w:rsidRDefault="00337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1FC5">
        <w:rPr>
          <w:rFonts w:ascii="Times New Roman" w:hAnsi="Times New Roman" w:cs="Times New Roman"/>
        </w:rPr>
        <w:t>Wymienić datę, miejsce i</w:t>
      </w:r>
      <w:r>
        <w:rPr>
          <w:rFonts w:ascii="Times New Roman" w:hAnsi="Times New Roman" w:cs="Times New Roman"/>
        </w:rPr>
        <w:t xml:space="preserve"> cel prowadzonych kwerend lub/i badań.</w:t>
      </w:r>
    </w:p>
  </w:footnote>
  <w:footnote w:id="6">
    <w:p w:rsidR="00337CA5" w:rsidRPr="00493364" w:rsidRDefault="00337CA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493364">
        <w:rPr>
          <w:rFonts w:ascii="Times New Roman" w:hAnsi="Times New Roman" w:cs="Times New Roman"/>
        </w:rPr>
        <w:t xml:space="preserve"> Pozostawić puste, jeśli nie dotyczy. </w:t>
      </w:r>
    </w:p>
  </w:footnote>
  <w:footnote w:id="7">
    <w:p w:rsidR="00337CA5" w:rsidRPr="000D381F" w:rsidRDefault="00337CA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0D381F">
        <w:rPr>
          <w:rFonts w:ascii="Times New Roman" w:hAnsi="Times New Roman" w:cs="Times New Roman"/>
        </w:rPr>
        <w:t xml:space="preserve"> Jeśli przewidywane są modyfikacje w planie kształcenia, należy je tutaj wskazać wraz z przyczynami modyfikacji.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8D766A">
      <w:rPr>
        <w:noProof/>
      </w:rPr>
      <w:drawing>
        <wp:inline distT="0" distB="0" distL="0" distR="0" wp14:anchorId="3AEB4849" wp14:editId="28FAAC78">
          <wp:extent cx="5759450" cy="739775"/>
          <wp:effectExtent l="0" t="0" r="0" b="3175"/>
          <wp:docPr id="2" name="Obraz 2" descr="Obraz zawierający nóż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  <w:p w:rsidR="007A127C" w:rsidRDefault="007A12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8D766A">
    <w:pPr>
      <w:pStyle w:val="Nagwek"/>
    </w:pPr>
    <w:r>
      <w:rPr>
        <w:noProof/>
      </w:rPr>
      <w:drawing>
        <wp:inline distT="0" distB="0" distL="0" distR="0" wp14:anchorId="73321E00" wp14:editId="31D7246E">
          <wp:extent cx="5759450" cy="739775"/>
          <wp:effectExtent l="0" t="0" r="0" b="3175"/>
          <wp:docPr id="1" name="Obraz 1" descr="Obraz zawierający nóż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D99" w:rsidRPr="00BC1C0D" w:rsidRDefault="003D6D99" w:rsidP="00FC2008">
    <w:pPr>
      <w:pStyle w:val="Stopka"/>
      <w:jc w:val="center"/>
      <w:rPr>
        <w:sz w:val="18"/>
      </w:rPr>
    </w:pPr>
    <w:bookmarkStart w:id="1" w:name="_Hlk31097751"/>
    <w:bookmarkStart w:id="2" w:name="_Hlk31097752"/>
    <w:r w:rsidRPr="00BC1C0D">
      <w:rPr>
        <w:sz w:val="18"/>
      </w:rPr>
      <w:t xml:space="preserve">Moduł 5. </w:t>
    </w:r>
    <w:proofErr w:type="spellStart"/>
    <w:r w:rsidR="00FC2008" w:rsidRPr="00BC1C0D">
      <w:rPr>
        <w:sz w:val="18"/>
      </w:rPr>
      <w:t>Universitas</w:t>
    </w:r>
    <w:proofErr w:type="spellEnd"/>
    <w:r w:rsidR="00FC2008" w:rsidRPr="00BC1C0D">
      <w:rPr>
        <w:sz w:val="18"/>
      </w:rPr>
      <w:t xml:space="preserve"> </w:t>
    </w:r>
    <w:proofErr w:type="spellStart"/>
    <w:r w:rsidR="00FC2008" w:rsidRPr="00BC1C0D">
      <w:rPr>
        <w:sz w:val="18"/>
      </w:rPr>
      <w:t>Copernicana</w:t>
    </w:r>
    <w:proofErr w:type="spellEnd"/>
    <w:r w:rsidR="00FC2008" w:rsidRPr="00BC1C0D">
      <w:rPr>
        <w:sz w:val="18"/>
      </w:rPr>
      <w:t xml:space="preserve"> </w:t>
    </w:r>
    <w:proofErr w:type="spellStart"/>
    <w:r w:rsidR="00FC2008" w:rsidRPr="00BC1C0D">
      <w:rPr>
        <w:sz w:val="18"/>
      </w:rPr>
      <w:t>Thorunensis</w:t>
    </w:r>
    <w:proofErr w:type="spellEnd"/>
    <w:r w:rsidR="00FC2008" w:rsidRPr="00BC1C0D">
      <w:rPr>
        <w:sz w:val="18"/>
      </w:rPr>
      <w:t xml:space="preserve"> In Futuro II – modernizacja Uniwersytetu Mikołaja Kopernika w ramach Zintegrowanego Programu Uczelni (POWR.03.05.00-00-Z306/18-00)</w:t>
    </w:r>
  </w:p>
  <w:p w:rsidR="00FC2008" w:rsidRPr="00BC1C0D" w:rsidRDefault="00FC2008" w:rsidP="00FC2008">
    <w:pPr>
      <w:pStyle w:val="Stopka"/>
      <w:jc w:val="center"/>
      <w:rPr>
        <w:sz w:val="18"/>
      </w:rPr>
    </w:pPr>
    <w:r w:rsidRPr="00BC1C0D">
      <w:rPr>
        <w:sz w:val="18"/>
      </w:rPr>
      <w:t>Toruńska Szkoła Nauk o Społeczeństwie, Nauce i Technologii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89"/>
    <w:multiLevelType w:val="hybridMultilevel"/>
    <w:tmpl w:val="BCD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1EB"/>
    <w:multiLevelType w:val="hybridMultilevel"/>
    <w:tmpl w:val="4DC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297"/>
    <w:multiLevelType w:val="hybridMultilevel"/>
    <w:tmpl w:val="F21C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2C15"/>
    <w:multiLevelType w:val="hybridMultilevel"/>
    <w:tmpl w:val="5CE4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6AB"/>
    <w:multiLevelType w:val="hybridMultilevel"/>
    <w:tmpl w:val="6412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A"/>
    <w:rsid w:val="00005CD7"/>
    <w:rsid w:val="00015A2E"/>
    <w:rsid w:val="000178A4"/>
    <w:rsid w:val="00021FAC"/>
    <w:rsid w:val="00025924"/>
    <w:rsid w:val="00031E92"/>
    <w:rsid w:val="00035619"/>
    <w:rsid w:val="00050112"/>
    <w:rsid w:val="00053603"/>
    <w:rsid w:val="000547E3"/>
    <w:rsid w:val="00060828"/>
    <w:rsid w:val="00062960"/>
    <w:rsid w:val="00063AB6"/>
    <w:rsid w:val="00064BF5"/>
    <w:rsid w:val="0006523D"/>
    <w:rsid w:val="00071FA7"/>
    <w:rsid w:val="000850D4"/>
    <w:rsid w:val="00085A07"/>
    <w:rsid w:val="00091191"/>
    <w:rsid w:val="00092567"/>
    <w:rsid w:val="00094B57"/>
    <w:rsid w:val="000A1024"/>
    <w:rsid w:val="000A1170"/>
    <w:rsid w:val="000A1D52"/>
    <w:rsid w:val="000A1DAA"/>
    <w:rsid w:val="000A414B"/>
    <w:rsid w:val="000B1BCB"/>
    <w:rsid w:val="000B38B2"/>
    <w:rsid w:val="000B6C28"/>
    <w:rsid w:val="000C6303"/>
    <w:rsid w:val="000D0CB5"/>
    <w:rsid w:val="000D381F"/>
    <w:rsid w:val="000F4430"/>
    <w:rsid w:val="000F5244"/>
    <w:rsid w:val="00101856"/>
    <w:rsid w:val="00102C38"/>
    <w:rsid w:val="0010401D"/>
    <w:rsid w:val="0010736F"/>
    <w:rsid w:val="00114010"/>
    <w:rsid w:val="00120420"/>
    <w:rsid w:val="00144302"/>
    <w:rsid w:val="00152207"/>
    <w:rsid w:val="00156302"/>
    <w:rsid w:val="00175295"/>
    <w:rsid w:val="001814A9"/>
    <w:rsid w:val="00186AAF"/>
    <w:rsid w:val="0019502A"/>
    <w:rsid w:val="001A166A"/>
    <w:rsid w:val="001B3884"/>
    <w:rsid w:val="001C064A"/>
    <w:rsid w:val="001C2A00"/>
    <w:rsid w:val="001C4F37"/>
    <w:rsid w:val="001C604A"/>
    <w:rsid w:val="001D45D8"/>
    <w:rsid w:val="001D480C"/>
    <w:rsid w:val="001E68CD"/>
    <w:rsid w:val="001F500B"/>
    <w:rsid w:val="001F6795"/>
    <w:rsid w:val="002022D4"/>
    <w:rsid w:val="002022E2"/>
    <w:rsid w:val="00203DAD"/>
    <w:rsid w:val="00207BB2"/>
    <w:rsid w:val="00210F72"/>
    <w:rsid w:val="00211FC5"/>
    <w:rsid w:val="00215A91"/>
    <w:rsid w:val="00223B98"/>
    <w:rsid w:val="00240C54"/>
    <w:rsid w:val="0024632C"/>
    <w:rsid w:val="00251A30"/>
    <w:rsid w:val="00253CE4"/>
    <w:rsid w:val="002625B9"/>
    <w:rsid w:val="002635B5"/>
    <w:rsid w:val="002659FF"/>
    <w:rsid w:val="00270C37"/>
    <w:rsid w:val="00273389"/>
    <w:rsid w:val="0027425E"/>
    <w:rsid w:val="00275EDA"/>
    <w:rsid w:val="00287663"/>
    <w:rsid w:val="00293F6C"/>
    <w:rsid w:val="002A0304"/>
    <w:rsid w:val="002A4359"/>
    <w:rsid w:val="002B07CF"/>
    <w:rsid w:val="002B0A62"/>
    <w:rsid w:val="002B24FF"/>
    <w:rsid w:val="002C1E53"/>
    <w:rsid w:val="002C45B4"/>
    <w:rsid w:val="002D146D"/>
    <w:rsid w:val="002D1A95"/>
    <w:rsid w:val="002D216F"/>
    <w:rsid w:val="002D7EA1"/>
    <w:rsid w:val="002E4E8E"/>
    <w:rsid w:val="0030605D"/>
    <w:rsid w:val="003129C5"/>
    <w:rsid w:val="003256AF"/>
    <w:rsid w:val="00326ED3"/>
    <w:rsid w:val="003327EC"/>
    <w:rsid w:val="00334740"/>
    <w:rsid w:val="00337CA5"/>
    <w:rsid w:val="0034231E"/>
    <w:rsid w:val="0036339B"/>
    <w:rsid w:val="003763FB"/>
    <w:rsid w:val="00376C7F"/>
    <w:rsid w:val="00381DFE"/>
    <w:rsid w:val="00386E47"/>
    <w:rsid w:val="003D2F5F"/>
    <w:rsid w:val="003D6D99"/>
    <w:rsid w:val="003E01C5"/>
    <w:rsid w:val="003F0BD7"/>
    <w:rsid w:val="003F0CE6"/>
    <w:rsid w:val="003F66CC"/>
    <w:rsid w:val="004009B2"/>
    <w:rsid w:val="00406223"/>
    <w:rsid w:val="004164C0"/>
    <w:rsid w:val="00417680"/>
    <w:rsid w:val="0043254F"/>
    <w:rsid w:val="004415FB"/>
    <w:rsid w:val="0044389D"/>
    <w:rsid w:val="00446955"/>
    <w:rsid w:val="0045398D"/>
    <w:rsid w:val="004563C1"/>
    <w:rsid w:val="00466587"/>
    <w:rsid w:val="00493364"/>
    <w:rsid w:val="0049390E"/>
    <w:rsid w:val="004A04DD"/>
    <w:rsid w:val="004B276F"/>
    <w:rsid w:val="004B5F01"/>
    <w:rsid w:val="004B6170"/>
    <w:rsid w:val="004B6FB1"/>
    <w:rsid w:val="004D39C6"/>
    <w:rsid w:val="004D4DDD"/>
    <w:rsid w:val="004E4536"/>
    <w:rsid w:val="004F030B"/>
    <w:rsid w:val="005254DF"/>
    <w:rsid w:val="00530723"/>
    <w:rsid w:val="005360C4"/>
    <w:rsid w:val="0053782C"/>
    <w:rsid w:val="005401BC"/>
    <w:rsid w:val="0054613C"/>
    <w:rsid w:val="005462CA"/>
    <w:rsid w:val="00553C96"/>
    <w:rsid w:val="00555D30"/>
    <w:rsid w:val="005562A7"/>
    <w:rsid w:val="0056038B"/>
    <w:rsid w:val="00564369"/>
    <w:rsid w:val="005968C0"/>
    <w:rsid w:val="005A0C72"/>
    <w:rsid w:val="005A366D"/>
    <w:rsid w:val="005B6B20"/>
    <w:rsid w:val="005C5B90"/>
    <w:rsid w:val="005D32FA"/>
    <w:rsid w:val="005E38E5"/>
    <w:rsid w:val="005E595A"/>
    <w:rsid w:val="005F4D2E"/>
    <w:rsid w:val="006012E9"/>
    <w:rsid w:val="00605AFF"/>
    <w:rsid w:val="00607009"/>
    <w:rsid w:val="006104DE"/>
    <w:rsid w:val="00623E36"/>
    <w:rsid w:val="00651DD6"/>
    <w:rsid w:val="0065394D"/>
    <w:rsid w:val="006555E9"/>
    <w:rsid w:val="00671584"/>
    <w:rsid w:val="0067729B"/>
    <w:rsid w:val="006821CD"/>
    <w:rsid w:val="00686184"/>
    <w:rsid w:val="00686CDB"/>
    <w:rsid w:val="0069247D"/>
    <w:rsid w:val="006A5676"/>
    <w:rsid w:val="006A6F9F"/>
    <w:rsid w:val="006A79BA"/>
    <w:rsid w:val="006D7AF3"/>
    <w:rsid w:val="007060F9"/>
    <w:rsid w:val="00706AF8"/>
    <w:rsid w:val="00721EDF"/>
    <w:rsid w:val="00723B45"/>
    <w:rsid w:val="00724CC9"/>
    <w:rsid w:val="00725A72"/>
    <w:rsid w:val="0073194F"/>
    <w:rsid w:val="007328C3"/>
    <w:rsid w:val="00751320"/>
    <w:rsid w:val="00752EBF"/>
    <w:rsid w:val="00752FD8"/>
    <w:rsid w:val="00754313"/>
    <w:rsid w:val="00754A53"/>
    <w:rsid w:val="007645C4"/>
    <w:rsid w:val="0076570C"/>
    <w:rsid w:val="00766C98"/>
    <w:rsid w:val="0077127D"/>
    <w:rsid w:val="00791E2C"/>
    <w:rsid w:val="00797357"/>
    <w:rsid w:val="00797939"/>
    <w:rsid w:val="007A127C"/>
    <w:rsid w:val="007A1463"/>
    <w:rsid w:val="007A381F"/>
    <w:rsid w:val="007B2CD7"/>
    <w:rsid w:val="007B3675"/>
    <w:rsid w:val="007B3DA6"/>
    <w:rsid w:val="007D03C6"/>
    <w:rsid w:val="007F5AF2"/>
    <w:rsid w:val="007F73D0"/>
    <w:rsid w:val="00816BF5"/>
    <w:rsid w:val="008230A8"/>
    <w:rsid w:val="00834B62"/>
    <w:rsid w:val="00834D58"/>
    <w:rsid w:val="00837512"/>
    <w:rsid w:val="008427CD"/>
    <w:rsid w:val="00852ED5"/>
    <w:rsid w:val="008614AF"/>
    <w:rsid w:val="0086249C"/>
    <w:rsid w:val="00886FF6"/>
    <w:rsid w:val="008927CA"/>
    <w:rsid w:val="008A2962"/>
    <w:rsid w:val="008A383C"/>
    <w:rsid w:val="008A3EC8"/>
    <w:rsid w:val="008A6E8E"/>
    <w:rsid w:val="008B4608"/>
    <w:rsid w:val="008B62B5"/>
    <w:rsid w:val="008C5E8C"/>
    <w:rsid w:val="008D766A"/>
    <w:rsid w:val="008E548A"/>
    <w:rsid w:val="008E6B55"/>
    <w:rsid w:val="008E7C20"/>
    <w:rsid w:val="008F2DAE"/>
    <w:rsid w:val="0090239D"/>
    <w:rsid w:val="0092430D"/>
    <w:rsid w:val="009424C3"/>
    <w:rsid w:val="0095303D"/>
    <w:rsid w:val="00960746"/>
    <w:rsid w:val="0098787C"/>
    <w:rsid w:val="009A077B"/>
    <w:rsid w:val="009B3F2C"/>
    <w:rsid w:val="009B6708"/>
    <w:rsid w:val="009C1E2A"/>
    <w:rsid w:val="009C4FCA"/>
    <w:rsid w:val="009C6948"/>
    <w:rsid w:val="009D0843"/>
    <w:rsid w:val="009D4C84"/>
    <w:rsid w:val="009D7BAB"/>
    <w:rsid w:val="009E0F8D"/>
    <w:rsid w:val="00A12FE5"/>
    <w:rsid w:val="00A13A00"/>
    <w:rsid w:val="00A22787"/>
    <w:rsid w:val="00A324B7"/>
    <w:rsid w:val="00A34C99"/>
    <w:rsid w:val="00A3669E"/>
    <w:rsid w:val="00A55A3D"/>
    <w:rsid w:val="00A649E6"/>
    <w:rsid w:val="00A662D1"/>
    <w:rsid w:val="00A77F9B"/>
    <w:rsid w:val="00A940BC"/>
    <w:rsid w:val="00AA3B5C"/>
    <w:rsid w:val="00AA425A"/>
    <w:rsid w:val="00AD3409"/>
    <w:rsid w:val="00AD411F"/>
    <w:rsid w:val="00AE2E03"/>
    <w:rsid w:val="00AF0B17"/>
    <w:rsid w:val="00B00DD9"/>
    <w:rsid w:val="00B046DF"/>
    <w:rsid w:val="00B073CC"/>
    <w:rsid w:val="00B13870"/>
    <w:rsid w:val="00B2515A"/>
    <w:rsid w:val="00B32088"/>
    <w:rsid w:val="00B34BCE"/>
    <w:rsid w:val="00B4122A"/>
    <w:rsid w:val="00B44835"/>
    <w:rsid w:val="00B50856"/>
    <w:rsid w:val="00B63136"/>
    <w:rsid w:val="00B73746"/>
    <w:rsid w:val="00B85F14"/>
    <w:rsid w:val="00B97213"/>
    <w:rsid w:val="00BA1636"/>
    <w:rsid w:val="00BB3258"/>
    <w:rsid w:val="00BB571E"/>
    <w:rsid w:val="00BB6BAF"/>
    <w:rsid w:val="00BC1C0D"/>
    <w:rsid w:val="00BC3027"/>
    <w:rsid w:val="00BC59AF"/>
    <w:rsid w:val="00BE3171"/>
    <w:rsid w:val="00C0386C"/>
    <w:rsid w:val="00C17906"/>
    <w:rsid w:val="00C33444"/>
    <w:rsid w:val="00C37817"/>
    <w:rsid w:val="00C54003"/>
    <w:rsid w:val="00C76FF1"/>
    <w:rsid w:val="00C80A52"/>
    <w:rsid w:val="00C87515"/>
    <w:rsid w:val="00CA1D8F"/>
    <w:rsid w:val="00CA3DE0"/>
    <w:rsid w:val="00CB7DF1"/>
    <w:rsid w:val="00CC45CB"/>
    <w:rsid w:val="00CC6C04"/>
    <w:rsid w:val="00CD03ED"/>
    <w:rsid w:val="00CD0440"/>
    <w:rsid w:val="00CE1789"/>
    <w:rsid w:val="00CE4132"/>
    <w:rsid w:val="00CF6D6B"/>
    <w:rsid w:val="00CF74D6"/>
    <w:rsid w:val="00D02500"/>
    <w:rsid w:val="00D0463E"/>
    <w:rsid w:val="00D1200D"/>
    <w:rsid w:val="00D2249A"/>
    <w:rsid w:val="00D23C68"/>
    <w:rsid w:val="00D30987"/>
    <w:rsid w:val="00D515E7"/>
    <w:rsid w:val="00D52CB8"/>
    <w:rsid w:val="00D61D82"/>
    <w:rsid w:val="00D76293"/>
    <w:rsid w:val="00D81B5D"/>
    <w:rsid w:val="00D84BF0"/>
    <w:rsid w:val="00D84F66"/>
    <w:rsid w:val="00D91D88"/>
    <w:rsid w:val="00D91F6F"/>
    <w:rsid w:val="00DA65A8"/>
    <w:rsid w:val="00DD4821"/>
    <w:rsid w:val="00DD4B26"/>
    <w:rsid w:val="00DD5B24"/>
    <w:rsid w:val="00DD6A6D"/>
    <w:rsid w:val="00DE234E"/>
    <w:rsid w:val="00DE347E"/>
    <w:rsid w:val="00DE3CE0"/>
    <w:rsid w:val="00DE3FE4"/>
    <w:rsid w:val="00DE50CB"/>
    <w:rsid w:val="00DE5AC8"/>
    <w:rsid w:val="00DF3326"/>
    <w:rsid w:val="00DF55C4"/>
    <w:rsid w:val="00DF751C"/>
    <w:rsid w:val="00E01EF6"/>
    <w:rsid w:val="00E16963"/>
    <w:rsid w:val="00E347DE"/>
    <w:rsid w:val="00E379FC"/>
    <w:rsid w:val="00E4732C"/>
    <w:rsid w:val="00E634D7"/>
    <w:rsid w:val="00E65D55"/>
    <w:rsid w:val="00E74DC3"/>
    <w:rsid w:val="00E93B3F"/>
    <w:rsid w:val="00EE5E72"/>
    <w:rsid w:val="00EF2D1E"/>
    <w:rsid w:val="00F11B0A"/>
    <w:rsid w:val="00F14BD9"/>
    <w:rsid w:val="00F21BB3"/>
    <w:rsid w:val="00F31D03"/>
    <w:rsid w:val="00F46D37"/>
    <w:rsid w:val="00F55E6A"/>
    <w:rsid w:val="00F57E09"/>
    <w:rsid w:val="00F7284E"/>
    <w:rsid w:val="00F7519B"/>
    <w:rsid w:val="00F81FA6"/>
    <w:rsid w:val="00F87CF7"/>
    <w:rsid w:val="00F90110"/>
    <w:rsid w:val="00FA0CF1"/>
    <w:rsid w:val="00FA1086"/>
    <w:rsid w:val="00FC2008"/>
    <w:rsid w:val="00FC2D81"/>
    <w:rsid w:val="00FC5C84"/>
    <w:rsid w:val="00FD466B"/>
    <w:rsid w:val="00FE787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81837-5BFA-4C82-A56B-0D1BAE6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  <w:style w:type="character" w:customStyle="1" w:styleId="tlid-translation">
    <w:name w:val="tlid-translation"/>
    <w:basedOn w:val="Domylnaczcionkaakapitu"/>
    <w:rsid w:val="004B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F60C-9EFD-40F2-987B-8D63977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Anna Maleszka</cp:lastModifiedBy>
  <cp:revision>2</cp:revision>
  <cp:lastPrinted>2018-11-22T12:10:00Z</cp:lastPrinted>
  <dcterms:created xsi:type="dcterms:W3CDTF">2020-05-04T17:10:00Z</dcterms:created>
  <dcterms:modified xsi:type="dcterms:W3CDTF">2020-05-04T17:10:00Z</dcterms:modified>
</cp:coreProperties>
</file>